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EFE7" w14:textId="77777777" w:rsidR="0031360D" w:rsidRDefault="0031360D" w:rsidP="0031360D">
      <w:pPr>
        <w:pStyle w:val="Overskrift1"/>
      </w:pPr>
      <w:r>
        <w:t>Avviksskjema</w:t>
      </w:r>
    </w:p>
    <w:tbl>
      <w:tblPr>
        <w:tblStyle w:val="H4tabell"/>
        <w:tblW w:w="0" w:type="auto"/>
        <w:tblInd w:w="85" w:type="dxa"/>
        <w:tblLook w:val="0420" w:firstRow="1" w:lastRow="0" w:firstColumn="0" w:lastColumn="0" w:noHBand="0" w:noVBand="1"/>
      </w:tblPr>
      <w:tblGrid>
        <w:gridCol w:w="3605"/>
        <w:gridCol w:w="5336"/>
      </w:tblGrid>
      <w:tr w:rsidR="0031360D" w14:paraId="48314F7B" w14:textId="77777777" w:rsidTr="00E91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5" w:type="dxa"/>
          </w:tcPr>
          <w:p w14:paraId="338B151C" w14:textId="77777777" w:rsidR="0031360D" w:rsidRDefault="0031360D" w:rsidP="00E91A8F">
            <w:pPr>
              <w:pStyle w:val="Overskrift2"/>
            </w:pPr>
            <w:bookmarkStart w:id="0" w:name="OLE_LINK1"/>
            <w:bookmarkStart w:id="1" w:name="OLE_LINK2"/>
            <w:r>
              <w:t>Avvik</w:t>
            </w:r>
          </w:p>
        </w:tc>
        <w:tc>
          <w:tcPr>
            <w:tcW w:w="5336" w:type="dxa"/>
          </w:tcPr>
          <w:p w14:paraId="79B5A2BE" w14:textId="77777777" w:rsidR="0031360D" w:rsidRDefault="0031360D" w:rsidP="00E91A8F">
            <w:pPr>
              <w:ind w:left="0"/>
            </w:pPr>
          </w:p>
        </w:tc>
      </w:tr>
      <w:tr w:rsidR="0031360D" w14:paraId="6255EB7C" w14:textId="77777777" w:rsidTr="00E91A8F">
        <w:tc>
          <w:tcPr>
            <w:tcW w:w="3605" w:type="dxa"/>
          </w:tcPr>
          <w:p w14:paraId="26C2F049" w14:textId="77777777" w:rsidR="0031360D" w:rsidRDefault="0031360D" w:rsidP="00E91A8F">
            <w:r>
              <w:t>Berørt avdeling/dato for hendelse:</w:t>
            </w:r>
          </w:p>
        </w:tc>
        <w:sdt>
          <w:sdtPr>
            <w:id w:val="-938212786"/>
            <w:placeholder>
              <w:docPart w:val="1D10EE71A8AA17478BAABF0B53E97F46"/>
            </w:placeholder>
            <w:showingPlcHdr/>
            <w:text/>
          </w:sdtPr>
          <w:sdtContent>
            <w:tc>
              <w:tcPr>
                <w:tcW w:w="5336" w:type="dxa"/>
              </w:tcPr>
              <w:p w14:paraId="1F88E8C1" w14:textId="77777777" w:rsidR="0031360D" w:rsidRDefault="0031360D" w:rsidP="00426D9D">
                <w:r w:rsidRPr="006406FE">
                  <w:rPr>
                    <w:rStyle w:val="Plassholdertekst"/>
                    <w:highlight w:val="lightGray"/>
                  </w:rPr>
                  <w:t>[Navn på avdeling og dato]</w:t>
                </w:r>
              </w:p>
            </w:tc>
          </w:sdtContent>
        </w:sdt>
      </w:tr>
      <w:tr w:rsidR="0031360D" w14:paraId="7FBE0417" w14:textId="77777777" w:rsidTr="00E91A8F">
        <w:tc>
          <w:tcPr>
            <w:tcW w:w="3605" w:type="dxa"/>
          </w:tcPr>
          <w:p w14:paraId="1537D6CE" w14:textId="77777777" w:rsidR="0031360D" w:rsidRDefault="0031360D" w:rsidP="00E91A8F">
            <w:r>
              <w:t>Avvik nummer:</w:t>
            </w:r>
          </w:p>
        </w:tc>
        <w:sdt>
          <w:sdtPr>
            <w:id w:val="-1701854090"/>
            <w:placeholder>
              <w:docPart w:val="5A4D8CCEF15CE54FA5B8EA76587A971A"/>
            </w:placeholder>
            <w:showingPlcHdr/>
            <w:text/>
          </w:sdtPr>
          <w:sdtContent>
            <w:tc>
              <w:tcPr>
                <w:tcW w:w="5336" w:type="dxa"/>
              </w:tcPr>
              <w:p w14:paraId="1A385FC0" w14:textId="77777777" w:rsidR="0031360D" w:rsidRDefault="0031360D" w:rsidP="00426D9D">
                <w:r w:rsidRPr="006406FE">
                  <w:rPr>
                    <w:rStyle w:val="Plassholdertekst"/>
                    <w:highlight w:val="lightGray"/>
                  </w:rPr>
                  <w:t>[Nr.]</w:t>
                </w:r>
              </w:p>
            </w:tc>
          </w:sdtContent>
        </w:sdt>
      </w:tr>
      <w:tr w:rsidR="0031360D" w14:paraId="380E3DE5" w14:textId="77777777" w:rsidTr="00E91A8F">
        <w:tc>
          <w:tcPr>
            <w:tcW w:w="3605" w:type="dxa"/>
          </w:tcPr>
          <w:p w14:paraId="37AFE12A" w14:textId="77777777" w:rsidR="0031360D" w:rsidRDefault="0031360D" w:rsidP="00E91A8F">
            <w:r>
              <w:t>Rapportert av:</w:t>
            </w:r>
          </w:p>
        </w:tc>
        <w:sdt>
          <w:sdtPr>
            <w:id w:val="1191419099"/>
            <w:placeholder>
              <w:docPart w:val="56B23749D6F3144CB245E22CF68908CD"/>
            </w:placeholder>
            <w:showingPlcHdr/>
            <w:text/>
          </w:sdtPr>
          <w:sdtContent>
            <w:tc>
              <w:tcPr>
                <w:tcW w:w="5336" w:type="dxa"/>
              </w:tcPr>
              <w:p w14:paraId="715DD701" w14:textId="77777777" w:rsidR="0031360D" w:rsidRDefault="0031360D" w:rsidP="00426D9D">
                <w:r w:rsidRPr="006406FE">
                  <w:rPr>
                    <w:rStyle w:val="Plassholdertekst"/>
                    <w:highlight w:val="lightGray"/>
                  </w:rPr>
                  <w:t>[Navn på person]</w:t>
                </w:r>
              </w:p>
            </w:tc>
          </w:sdtContent>
        </w:sdt>
      </w:tr>
      <w:tr w:rsidR="0031360D" w14:paraId="23224548" w14:textId="77777777" w:rsidTr="00E91A8F">
        <w:tc>
          <w:tcPr>
            <w:tcW w:w="3605" w:type="dxa"/>
          </w:tcPr>
          <w:p w14:paraId="15694FD6" w14:textId="77777777" w:rsidR="0031360D" w:rsidRDefault="0031360D" w:rsidP="00E91A8F">
            <w:r>
              <w:t>Frist for korrigering</w:t>
            </w:r>
          </w:p>
        </w:tc>
        <w:sdt>
          <w:sdtPr>
            <w:id w:val="-2018772315"/>
            <w:placeholder>
              <w:docPart w:val="C7A53CD537CC6F408A91E373AC7D5636"/>
            </w:placeholder>
            <w:showingPlcHdr/>
            <w:text/>
          </w:sdtPr>
          <w:sdtContent>
            <w:tc>
              <w:tcPr>
                <w:tcW w:w="5336" w:type="dxa"/>
              </w:tcPr>
              <w:p w14:paraId="04288FD3" w14:textId="77777777" w:rsidR="0031360D" w:rsidRDefault="0031360D" w:rsidP="00426D9D">
                <w:r w:rsidRPr="006406FE">
                  <w:rPr>
                    <w:rStyle w:val="Plassholdertekst"/>
                    <w:highlight w:val="lightGray"/>
                  </w:rPr>
                  <w:t>[Dato]</w:t>
                </w:r>
              </w:p>
            </w:tc>
          </w:sdtContent>
        </w:sdt>
      </w:tr>
      <w:bookmarkEnd w:id="0"/>
      <w:bookmarkEnd w:id="1"/>
    </w:tbl>
    <w:p w14:paraId="74C89466" w14:textId="77777777" w:rsidR="0031360D" w:rsidRDefault="0031360D" w:rsidP="0031360D"/>
    <w:tbl>
      <w:tblPr>
        <w:tblStyle w:val="H4tabell"/>
        <w:tblW w:w="0" w:type="auto"/>
        <w:tblInd w:w="85" w:type="dxa"/>
        <w:tblLook w:val="0420" w:firstRow="1" w:lastRow="0" w:firstColumn="0" w:lastColumn="0" w:noHBand="0" w:noVBand="1"/>
      </w:tblPr>
      <w:tblGrid>
        <w:gridCol w:w="1490"/>
        <w:gridCol w:w="1490"/>
        <w:gridCol w:w="1490"/>
        <w:gridCol w:w="1490"/>
        <w:gridCol w:w="1490"/>
        <w:gridCol w:w="1491"/>
      </w:tblGrid>
      <w:tr w:rsidR="0031360D" w14:paraId="58A5FDB9" w14:textId="77777777" w:rsidTr="00E91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1" w:type="dxa"/>
            <w:gridSpan w:val="6"/>
          </w:tcPr>
          <w:p w14:paraId="4DF20491" w14:textId="77777777" w:rsidR="0031360D" w:rsidRDefault="0031360D" w:rsidP="00E91A8F">
            <w:pPr>
              <w:pStyle w:val="Overskrift2"/>
            </w:pPr>
            <w:bookmarkStart w:id="2" w:name="OLE_LINK5"/>
            <w:r>
              <w:t xml:space="preserve">Avvikskategori </w:t>
            </w:r>
            <w:r w:rsidRPr="006406FE">
              <w:rPr>
                <w:b w:val="0"/>
                <w:sz w:val="22"/>
                <w:szCs w:val="22"/>
              </w:rPr>
              <w:t>(Fylles ut av den som rapporterer hendelsen)</w:t>
            </w:r>
          </w:p>
        </w:tc>
      </w:tr>
      <w:tr w:rsidR="0031360D" w14:paraId="134B7EE2" w14:textId="77777777" w:rsidTr="00E91A8F">
        <w:tc>
          <w:tcPr>
            <w:tcW w:w="1490" w:type="dxa"/>
          </w:tcPr>
          <w:p w14:paraId="7303943F" w14:textId="77777777" w:rsidR="0031360D" w:rsidRDefault="00000000" w:rsidP="00E91A8F">
            <w:sdt>
              <w:sdtPr>
                <w:id w:val="-54814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0D">
              <w:t xml:space="preserve"> Hendelse med fravær</w:t>
            </w:r>
          </w:p>
        </w:tc>
        <w:bookmarkStart w:id="3" w:name="OLE_LINK3"/>
        <w:bookmarkStart w:id="4" w:name="OLE_LINK4"/>
        <w:tc>
          <w:tcPr>
            <w:tcW w:w="1490" w:type="dxa"/>
          </w:tcPr>
          <w:p w14:paraId="6B5B2042" w14:textId="77777777" w:rsidR="0031360D" w:rsidRDefault="00000000" w:rsidP="00E91A8F">
            <w:sdt>
              <w:sdtPr>
                <w:id w:val="4157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3"/>
            <w:bookmarkEnd w:id="4"/>
            <w:r w:rsidR="0031360D">
              <w:t xml:space="preserve"> Hendelse uten fravær</w:t>
            </w:r>
          </w:p>
        </w:tc>
        <w:tc>
          <w:tcPr>
            <w:tcW w:w="1490" w:type="dxa"/>
          </w:tcPr>
          <w:p w14:paraId="21F1690F" w14:textId="77777777" w:rsidR="0031360D" w:rsidRDefault="00000000" w:rsidP="00E91A8F">
            <w:sdt>
              <w:sdtPr>
                <w:id w:val="12151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0D">
              <w:t xml:space="preserve"> Hendelse materiell skade</w:t>
            </w:r>
          </w:p>
        </w:tc>
        <w:tc>
          <w:tcPr>
            <w:tcW w:w="1490" w:type="dxa"/>
          </w:tcPr>
          <w:p w14:paraId="45581946" w14:textId="77777777" w:rsidR="0031360D" w:rsidRDefault="00000000" w:rsidP="00E91A8F">
            <w:sdt>
              <w:sdtPr>
                <w:id w:val="-18544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0D">
              <w:t xml:space="preserve"> Miljø-hendelse</w:t>
            </w:r>
          </w:p>
        </w:tc>
        <w:tc>
          <w:tcPr>
            <w:tcW w:w="1490" w:type="dxa"/>
          </w:tcPr>
          <w:p w14:paraId="5FCE6E71" w14:textId="77777777" w:rsidR="0031360D" w:rsidRDefault="00000000" w:rsidP="00E91A8F">
            <w:sdt>
              <w:sdtPr>
                <w:id w:val="2963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0D">
              <w:t xml:space="preserve"> Nesten-ulykke</w:t>
            </w:r>
          </w:p>
        </w:tc>
        <w:tc>
          <w:tcPr>
            <w:tcW w:w="1491" w:type="dxa"/>
          </w:tcPr>
          <w:p w14:paraId="0D6FC0FE" w14:textId="77777777" w:rsidR="0031360D" w:rsidRDefault="00000000" w:rsidP="00E91A8F">
            <w:sdt>
              <w:sdtPr>
                <w:id w:val="54858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0D">
              <w:t xml:space="preserve"> Farlig tilstand</w:t>
            </w:r>
          </w:p>
        </w:tc>
      </w:tr>
      <w:bookmarkEnd w:id="2"/>
    </w:tbl>
    <w:p w14:paraId="524F56D4" w14:textId="77777777" w:rsidR="0031360D" w:rsidRPr="006406FE" w:rsidRDefault="0031360D" w:rsidP="0031360D"/>
    <w:tbl>
      <w:tblPr>
        <w:tblStyle w:val="H4tabell"/>
        <w:tblW w:w="0" w:type="auto"/>
        <w:tblInd w:w="85" w:type="dxa"/>
        <w:tblLook w:val="0420" w:firstRow="1" w:lastRow="0" w:firstColumn="0" w:lastColumn="0" w:noHBand="0" w:noVBand="1"/>
      </w:tblPr>
      <w:tblGrid>
        <w:gridCol w:w="2255"/>
        <w:gridCol w:w="6686"/>
      </w:tblGrid>
      <w:tr w:rsidR="0031360D" w14:paraId="7674712B" w14:textId="77777777" w:rsidTr="00E91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1" w:type="dxa"/>
            <w:gridSpan w:val="2"/>
          </w:tcPr>
          <w:p w14:paraId="48C2DBBB" w14:textId="77777777" w:rsidR="0031360D" w:rsidRDefault="0031360D" w:rsidP="00E91A8F">
            <w:pPr>
              <w:pStyle w:val="Overskrift2"/>
            </w:pPr>
            <w:r>
              <w:t xml:space="preserve">Rapportering av hendelse </w:t>
            </w:r>
            <w:r w:rsidRPr="006406FE">
              <w:rPr>
                <w:b w:val="0"/>
                <w:sz w:val="22"/>
                <w:szCs w:val="22"/>
              </w:rPr>
              <w:t>(Fylles ut av den som rapporterer hendelsen)</w:t>
            </w:r>
          </w:p>
        </w:tc>
      </w:tr>
      <w:tr w:rsidR="0031360D" w14:paraId="1BBFDBC6" w14:textId="77777777" w:rsidTr="00E91A8F">
        <w:trPr>
          <w:trHeight w:val="1171"/>
        </w:trPr>
        <w:tc>
          <w:tcPr>
            <w:tcW w:w="2255" w:type="dxa"/>
          </w:tcPr>
          <w:p w14:paraId="6C266F76" w14:textId="77777777" w:rsidR="0031360D" w:rsidRDefault="0031360D" w:rsidP="00E91A8F">
            <w:r>
              <w:t>Beskrivelse av hendelse/tilstand:</w:t>
            </w:r>
          </w:p>
        </w:tc>
        <w:sdt>
          <w:sdtPr>
            <w:id w:val="1663195280"/>
            <w:placeholder>
              <w:docPart w:val="8E4DD97BFD958A4DBE2353865DD7F373"/>
            </w:placeholder>
            <w:showingPlcHdr/>
            <w:text/>
          </w:sdtPr>
          <w:sdtContent>
            <w:tc>
              <w:tcPr>
                <w:tcW w:w="6686" w:type="dxa"/>
              </w:tcPr>
              <w:p w14:paraId="198EF0FD" w14:textId="77777777" w:rsidR="0031360D" w:rsidRDefault="0031360D" w:rsidP="00E91A8F">
                <w:r w:rsidRPr="006406FE">
                  <w:rPr>
                    <w:rStyle w:val="Plassholdertekst"/>
                    <w:highlight w:val="lightGray"/>
                  </w:rPr>
                  <w:t>[beskrivelse]</w:t>
                </w:r>
              </w:p>
            </w:tc>
          </w:sdtContent>
        </w:sdt>
      </w:tr>
      <w:tr w:rsidR="0031360D" w14:paraId="1F36BD78" w14:textId="77777777" w:rsidTr="00E91A8F">
        <w:trPr>
          <w:trHeight w:val="1045"/>
        </w:trPr>
        <w:tc>
          <w:tcPr>
            <w:tcW w:w="2255" w:type="dxa"/>
          </w:tcPr>
          <w:p w14:paraId="2A5F07CF" w14:textId="77777777" w:rsidR="0031360D" w:rsidRDefault="0031360D" w:rsidP="00E91A8F">
            <w:r>
              <w:t>Strakstiltak:</w:t>
            </w:r>
          </w:p>
        </w:tc>
        <w:sdt>
          <w:sdtPr>
            <w:id w:val="947129782"/>
            <w:placeholder>
              <w:docPart w:val="CCF9575CABCAF74AA518FB5B0C83E22E"/>
            </w:placeholder>
            <w:showingPlcHdr/>
            <w:text/>
          </w:sdtPr>
          <w:sdtContent>
            <w:tc>
              <w:tcPr>
                <w:tcW w:w="6686" w:type="dxa"/>
              </w:tcPr>
              <w:p w14:paraId="1ABB519D" w14:textId="77777777" w:rsidR="0031360D" w:rsidRDefault="0031360D" w:rsidP="00E91A8F">
                <w:r w:rsidRPr="006406FE">
                  <w:rPr>
                    <w:rStyle w:val="Plassholdertekst"/>
                    <w:highlight w:val="lightGray"/>
                  </w:rPr>
                  <w:t>[strakstiltak]</w:t>
                </w:r>
              </w:p>
            </w:tc>
          </w:sdtContent>
        </w:sdt>
      </w:tr>
      <w:tr w:rsidR="0031360D" w14:paraId="206DA492" w14:textId="77777777" w:rsidTr="00E91A8F">
        <w:trPr>
          <w:trHeight w:val="1135"/>
        </w:trPr>
        <w:tc>
          <w:tcPr>
            <w:tcW w:w="2255" w:type="dxa"/>
          </w:tcPr>
          <w:p w14:paraId="120F585F" w14:textId="77777777" w:rsidR="0031360D" w:rsidRDefault="0031360D" w:rsidP="00E91A8F">
            <w:r>
              <w:t>Direkte årsaker til hendelsen:</w:t>
            </w:r>
          </w:p>
        </w:tc>
        <w:bookmarkStart w:id="5" w:name="OLE_LINK7" w:displacedByCustomXml="next"/>
        <w:sdt>
          <w:sdtPr>
            <w:id w:val="1902404416"/>
            <w:placeholder>
              <w:docPart w:val="1513C34703B46C4B9D7B770F689B16FD"/>
            </w:placeholder>
            <w:showingPlcHdr/>
            <w:text/>
          </w:sdtPr>
          <w:sdtContent>
            <w:tc>
              <w:tcPr>
                <w:tcW w:w="6686" w:type="dxa"/>
              </w:tcPr>
              <w:p w14:paraId="71BDFBB1" w14:textId="77777777" w:rsidR="0031360D" w:rsidRDefault="0031360D" w:rsidP="00E91A8F">
                <w:r w:rsidRPr="006406FE">
                  <w:rPr>
                    <w:rStyle w:val="Plassholdertekst"/>
                    <w:highlight w:val="lightGray"/>
                  </w:rPr>
                  <w:t>[årsaker]</w:t>
                </w:r>
              </w:p>
            </w:tc>
          </w:sdtContent>
        </w:sdt>
        <w:bookmarkEnd w:id="5" w:displacedByCustomXml="prev"/>
      </w:tr>
    </w:tbl>
    <w:p w14:paraId="294F44D7" w14:textId="77777777" w:rsidR="0031360D" w:rsidRDefault="0031360D" w:rsidP="0031360D"/>
    <w:tbl>
      <w:tblPr>
        <w:tblStyle w:val="H4tabell"/>
        <w:tblW w:w="0" w:type="auto"/>
        <w:tblInd w:w="85" w:type="dxa"/>
        <w:tblLook w:val="0420" w:firstRow="1" w:lastRow="0" w:firstColumn="0" w:lastColumn="0" w:noHBand="0" w:noVBand="1"/>
      </w:tblPr>
      <w:tblGrid>
        <w:gridCol w:w="3425"/>
        <w:gridCol w:w="5516"/>
      </w:tblGrid>
      <w:tr w:rsidR="0031360D" w14:paraId="58592B2F" w14:textId="77777777" w:rsidTr="00E91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1" w:type="dxa"/>
            <w:gridSpan w:val="2"/>
          </w:tcPr>
          <w:p w14:paraId="6110B0BD" w14:textId="77777777" w:rsidR="0031360D" w:rsidRPr="009D493D" w:rsidRDefault="0031360D" w:rsidP="00E91A8F">
            <w:pPr>
              <w:pStyle w:val="Overskrift2"/>
              <w:rPr>
                <w:rFonts w:ascii="Calibri" w:eastAsia="Calibri" w:hAnsi="Calibri" w:cs="Times New Roman"/>
              </w:rPr>
            </w:pPr>
            <w:r w:rsidRPr="009C6ECB">
              <w:rPr>
                <w:rFonts w:eastAsia="Calibri"/>
              </w:rPr>
              <w:t xml:space="preserve">Rot-årsaker </w:t>
            </w:r>
            <w:r>
              <w:rPr>
                <w:rFonts w:eastAsia="Calibri"/>
              </w:rPr>
              <w:t xml:space="preserve">(bakenforliggende årsaker) </w:t>
            </w:r>
            <w:r w:rsidRPr="009C6ECB">
              <w:rPr>
                <w:rFonts w:eastAsia="Calibri"/>
              </w:rPr>
              <w:t xml:space="preserve">og korrigerende tiltak </w:t>
            </w:r>
            <w:r w:rsidRPr="009D493D">
              <w:rPr>
                <w:rFonts w:eastAsia="Calibri"/>
                <w:b w:val="0"/>
                <w:sz w:val="22"/>
                <w:szCs w:val="22"/>
              </w:rPr>
              <w:t>(</w:t>
            </w:r>
            <w:r w:rsidRPr="009D493D">
              <w:rPr>
                <w:rFonts w:eastAsia="Calibri"/>
                <w:b w:val="0"/>
                <w:i/>
                <w:sz w:val="22"/>
                <w:szCs w:val="22"/>
              </w:rPr>
              <w:t>Fylles ut av den som rapporterer)</w:t>
            </w:r>
            <w:r w:rsidRPr="009C6ECB">
              <w:rPr>
                <w:rFonts w:eastAsia="Calibri"/>
                <w:i/>
              </w:rPr>
              <w:t xml:space="preserve"> </w:t>
            </w:r>
          </w:p>
        </w:tc>
      </w:tr>
      <w:tr w:rsidR="0031360D" w14:paraId="321C31EB" w14:textId="77777777" w:rsidTr="00E91A8F">
        <w:tc>
          <w:tcPr>
            <w:tcW w:w="3425" w:type="dxa"/>
          </w:tcPr>
          <w:p w14:paraId="6FDA92D2" w14:textId="77777777" w:rsidR="0031360D" w:rsidRPr="009C6ECB" w:rsidRDefault="0031360D" w:rsidP="00E91A8F">
            <w:r>
              <w:t>Bakenforliggende årsaker/rot-årsaker:</w:t>
            </w:r>
          </w:p>
        </w:tc>
        <w:sdt>
          <w:sdtPr>
            <w:id w:val="-1108039125"/>
            <w:placeholder>
              <w:docPart w:val="363DF0A053DAC54295839A77E62B1547"/>
            </w:placeholder>
            <w:showingPlcHdr/>
            <w:text/>
          </w:sdtPr>
          <w:sdtContent>
            <w:tc>
              <w:tcPr>
                <w:tcW w:w="5516" w:type="dxa"/>
              </w:tcPr>
              <w:p w14:paraId="2F3F7FF2" w14:textId="77777777" w:rsidR="0031360D" w:rsidRPr="009C6ECB" w:rsidRDefault="0031360D" w:rsidP="00E91A8F">
                <w:r w:rsidRPr="006406FE">
                  <w:rPr>
                    <w:rStyle w:val="Plassholdertekst"/>
                    <w:highlight w:val="lightGray"/>
                  </w:rPr>
                  <w:t>[årsaker]</w:t>
                </w:r>
              </w:p>
            </w:tc>
          </w:sdtContent>
        </w:sdt>
      </w:tr>
      <w:tr w:rsidR="0031360D" w14:paraId="415E3F4C" w14:textId="77777777" w:rsidTr="00E91A8F">
        <w:tc>
          <w:tcPr>
            <w:tcW w:w="3425" w:type="dxa"/>
          </w:tcPr>
          <w:p w14:paraId="7EB3D763" w14:textId="77777777" w:rsidR="0031360D" w:rsidRDefault="0031360D" w:rsidP="00E91A8F">
            <w:r>
              <w:t>Korrigerende tiltak</w:t>
            </w:r>
          </w:p>
        </w:tc>
        <w:sdt>
          <w:sdtPr>
            <w:id w:val="-1845157637"/>
            <w:placeholder>
              <w:docPart w:val="01652A3E24244D49AFD2698810C4CD56"/>
            </w:placeholder>
            <w:showingPlcHdr/>
            <w:text/>
          </w:sdtPr>
          <w:sdtContent>
            <w:tc>
              <w:tcPr>
                <w:tcW w:w="5516" w:type="dxa"/>
              </w:tcPr>
              <w:p w14:paraId="545AFB0F" w14:textId="77777777" w:rsidR="0031360D" w:rsidRPr="009C6ECB" w:rsidRDefault="0031360D" w:rsidP="00E91A8F">
                <w:r w:rsidRPr="009D493D">
                  <w:rPr>
                    <w:rStyle w:val="Plassholdertekst"/>
                    <w:highlight w:val="lightGray"/>
                  </w:rPr>
                  <w:t>[tiltak]</w:t>
                </w:r>
              </w:p>
            </w:tc>
          </w:sdtContent>
        </w:sdt>
      </w:tr>
      <w:tr w:rsidR="0031360D" w14:paraId="46B6DCB7" w14:textId="77777777" w:rsidTr="00E91A8F">
        <w:tc>
          <w:tcPr>
            <w:tcW w:w="3425" w:type="dxa"/>
          </w:tcPr>
          <w:p w14:paraId="57AF2013" w14:textId="77777777" w:rsidR="0031360D" w:rsidRDefault="0031360D" w:rsidP="00E91A8F">
            <w:r>
              <w:t>Frist for den korrigerende tiltak:</w:t>
            </w:r>
          </w:p>
        </w:tc>
        <w:sdt>
          <w:sdtPr>
            <w:id w:val="-704557925"/>
            <w:placeholder>
              <w:docPart w:val="4D3DDBF21CAB124584B081ED2F48BBCA"/>
            </w:placeholder>
            <w:showingPlcHdr/>
            <w:text/>
          </w:sdtPr>
          <w:sdtContent>
            <w:tc>
              <w:tcPr>
                <w:tcW w:w="5516" w:type="dxa"/>
              </w:tcPr>
              <w:p w14:paraId="746E4E18" w14:textId="77777777" w:rsidR="0031360D" w:rsidRPr="009C6ECB" w:rsidRDefault="0031360D" w:rsidP="00E91A8F">
                <w:r w:rsidRPr="009D493D">
                  <w:rPr>
                    <w:rStyle w:val="Plassholdertekst"/>
                    <w:highlight w:val="lightGray"/>
                  </w:rPr>
                  <w:t>[Dato]</w:t>
                </w:r>
              </w:p>
            </w:tc>
          </w:sdtContent>
        </w:sdt>
      </w:tr>
      <w:tr w:rsidR="0031360D" w14:paraId="1EA7A273" w14:textId="77777777" w:rsidTr="00E91A8F">
        <w:tc>
          <w:tcPr>
            <w:tcW w:w="3425" w:type="dxa"/>
          </w:tcPr>
          <w:p w14:paraId="703E24D4" w14:textId="77777777" w:rsidR="0031360D" w:rsidRDefault="0031360D" w:rsidP="00E91A8F">
            <w:r>
              <w:t>Godkjenning av korrigerende tiltak/lukking av avvik.</w:t>
            </w:r>
          </w:p>
          <w:p w14:paraId="1B17DCBE" w14:textId="77777777" w:rsidR="0031360D" w:rsidRDefault="0031360D" w:rsidP="00E91A8F">
            <w:r>
              <w:t>Dato og signatur av ansvarlig leder:</w:t>
            </w:r>
          </w:p>
        </w:tc>
        <w:sdt>
          <w:sdtPr>
            <w:id w:val="541324137"/>
            <w:placeholder>
              <w:docPart w:val="EEFC969D17F47A4F89D280A293631295"/>
            </w:placeholder>
            <w:showingPlcHdr/>
            <w:text/>
          </w:sdtPr>
          <w:sdtContent>
            <w:tc>
              <w:tcPr>
                <w:tcW w:w="5516" w:type="dxa"/>
              </w:tcPr>
              <w:p w14:paraId="7D7C2515" w14:textId="77777777" w:rsidR="0031360D" w:rsidRPr="009C6ECB" w:rsidRDefault="0031360D" w:rsidP="00E91A8F">
                <w:r w:rsidRPr="009D493D">
                  <w:rPr>
                    <w:rStyle w:val="Plassholdertekst"/>
                    <w:highlight w:val="lightGray"/>
                  </w:rPr>
                  <w:t>[Dato og signatur]</w:t>
                </w:r>
              </w:p>
            </w:tc>
          </w:sdtContent>
        </w:sdt>
      </w:tr>
    </w:tbl>
    <w:p w14:paraId="200FC728" w14:textId="77777777" w:rsidR="00000000" w:rsidRPr="0031360D" w:rsidRDefault="00000000" w:rsidP="005901A2">
      <w:pPr>
        <w:ind w:left="0"/>
      </w:pPr>
    </w:p>
    <w:sectPr w:rsidR="001B2D90" w:rsidRPr="0031360D" w:rsidSect="005349D0">
      <w:footerReference w:type="default" r:id="rId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FCA4" w14:textId="77777777" w:rsidR="001E0973" w:rsidRDefault="001E0973" w:rsidP="00ED29CD">
      <w:pPr>
        <w:spacing w:after="0"/>
      </w:pPr>
      <w:r>
        <w:separator/>
      </w:r>
    </w:p>
  </w:endnote>
  <w:endnote w:type="continuationSeparator" w:id="0">
    <w:p w14:paraId="11B6DA5A" w14:textId="77777777" w:rsidR="001E0973" w:rsidRDefault="001E0973" w:rsidP="00ED29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Content>
      <w:p w14:paraId="2B1FCD54" w14:textId="77777777" w:rsidR="00ED29CD" w:rsidRPr="008E1A0C" w:rsidRDefault="00ED29CD" w:rsidP="00ED29CD">
        <w:pPr>
          <w:pStyle w:val="Bunntekst"/>
          <w:tabs>
            <w:tab w:val="right" w:pos="8931"/>
          </w:tabs>
          <w:ind w:left="0"/>
          <w:jc w:val="both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ab/>
          <w:t xml:space="preserve">                                                                                                                           </w:t>
        </w:r>
        <w:r>
          <w:t xml:space="preserve">Avviksskjema </w:t>
        </w:r>
        <w:r w:rsidRPr="00C67CB5">
          <w:t xml:space="preserve"> - </w:t>
        </w:r>
        <w:r>
          <w:t>1016</w:t>
        </w:r>
      </w:p>
    </w:sdtContent>
  </w:sdt>
  <w:p w14:paraId="7E14C7DC" w14:textId="77777777" w:rsidR="00ED29CD" w:rsidRDefault="00ED29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99FA" w14:textId="77777777" w:rsidR="001E0973" w:rsidRDefault="001E0973" w:rsidP="00ED29CD">
      <w:pPr>
        <w:spacing w:after="0"/>
      </w:pPr>
      <w:r>
        <w:separator/>
      </w:r>
    </w:p>
  </w:footnote>
  <w:footnote w:type="continuationSeparator" w:id="0">
    <w:p w14:paraId="53E9425A" w14:textId="77777777" w:rsidR="001E0973" w:rsidRDefault="001E0973" w:rsidP="00ED29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29"/>
    <w:rsid w:val="001E0973"/>
    <w:rsid w:val="0031360D"/>
    <w:rsid w:val="00384992"/>
    <w:rsid w:val="00426D9D"/>
    <w:rsid w:val="005901A2"/>
    <w:rsid w:val="00615BD1"/>
    <w:rsid w:val="00796AEA"/>
    <w:rsid w:val="009A62B1"/>
    <w:rsid w:val="00AB2129"/>
    <w:rsid w:val="00B1102D"/>
    <w:rsid w:val="00DE7106"/>
    <w:rsid w:val="00E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BAAD0"/>
  <w15:chartTrackingRefBased/>
  <w15:docId w15:val="{ECEDFB4C-6BB5-D74C-9718-ECCCC9FC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0D"/>
    <w:pPr>
      <w:spacing w:line="240" w:lineRule="auto"/>
      <w:ind w:left="85" w:right="85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360D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13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136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313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13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1360D"/>
    <w:pPr>
      <w:spacing w:after="0"/>
      <w:contextualSpacing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1360D"/>
    <w:rPr>
      <w:rFonts w:asciiTheme="majorHAnsi" w:eastAsiaTheme="majorEastAsia" w:hAnsiTheme="majorHAnsi" w:cstheme="majorBidi"/>
      <w:b/>
      <w:kern w:val="28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1360D"/>
    <w:pPr>
      <w:numPr>
        <w:ilvl w:val="1"/>
      </w:numPr>
      <w:spacing w:after="0"/>
      <w:ind w:left="85"/>
    </w:pPr>
    <w:rPr>
      <w:rFonts w:eastAsiaTheme="minorEastAsia"/>
      <w:i/>
      <w:color w:val="000000" w:themeColor="text1"/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1360D"/>
    <w:rPr>
      <w:rFonts w:eastAsiaTheme="minorEastAsia"/>
      <w:i/>
      <w:color w:val="000000" w:themeColor="text1"/>
      <w:sz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qFormat/>
    <w:rsid w:val="0031360D"/>
    <w:pPr>
      <w:tabs>
        <w:tab w:val="center" w:pos="4513"/>
        <w:tab w:val="right" w:pos="9026"/>
      </w:tabs>
      <w:spacing w:after="0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1360D"/>
    <w:rPr>
      <w:i/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1360D"/>
    <w:rPr>
      <w:rFonts w:asciiTheme="majorHAnsi" w:eastAsiaTheme="majorEastAsia" w:hAnsiTheme="majorHAnsi" w:cstheme="majorBidi"/>
      <w:b/>
      <w:color w:val="000000" w:themeColor="text1"/>
      <w:sz w:val="40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360D"/>
    <w:rPr>
      <w:rFonts w:asciiTheme="majorHAnsi" w:eastAsiaTheme="majorEastAsia" w:hAnsiTheme="majorHAnsi" w:cstheme="majorBidi"/>
      <w:b/>
      <w:color w:val="000000" w:themeColor="text1"/>
      <w:sz w:val="32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1360D"/>
    <w:rPr>
      <w:rFonts w:asciiTheme="majorHAnsi" w:eastAsiaTheme="majorEastAsia" w:hAnsiTheme="majorHAnsi" w:cstheme="majorBidi"/>
      <w:color w:val="000000" w:themeColor="text1"/>
      <w:sz w:val="30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1360D"/>
    <w:rPr>
      <w:rFonts w:asciiTheme="majorHAnsi" w:eastAsiaTheme="majorEastAsia" w:hAnsiTheme="majorHAnsi" w:cstheme="majorBidi"/>
      <w:b/>
      <w:iCs/>
      <w:color w:val="000000" w:themeColor="text1"/>
      <w:sz w:val="28"/>
      <w:lang w:val="nb-NO"/>
    </w:rPr>
  </w:style>
  <w:style w:type="table" w:customStyle="1" w:styleId="H4tabell">
    <w:name w:val="H4 tabell"/>
    <w:basedOn w:val="Vanligtabell"/>
    <w:uiPriority w:val="99"/>
    <w:rsid w:val="0031360D"/>
    <w:pPr>
      <w:spacing w:after="0" w:line="240" w:lineRule="auto"/>
      <w:ind w:left="85" w:right="85"/>
    </w:pPr>
    <w:rPr>
      <w:lang w:val="nb-NO"/>
    </w:rPr>
    <w:tblPr>
      <w:tblBorders>
        <w:top w:val="single" w:sz="2" w:space="0" w:color="7B7B7B"/>
        <w:bottom w:val="single" w:sz="18" w:space="0" w:color="000000" w:themeColor="text1"/>
        <w:insideH w:val="single" w:sz="2" w:space="0" w:color="7B7B7B"/>
        <w:insideV w:val="single" w:sz="2" w:space="0" w:color="7B7B7B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7B7B7B"/>
          <w:left w:val="nil"/>
          <w:bottom w:val="single" w:sz="18" w:space="0" w:color="auto"/>
          <w:right w:val="nil"/>
          <w:insideH w:val="nil"/>
          <w:insideV w:val="single" w:sz="2" w:space="0" w:color="7B7B7B"/>
          <w:tl2br w:val="nil"/>
          <w:tr2bl w:val="nil"/>
        </w:tcBorders>
      </w:tcPr>
    </w:tblStylePr>
  </w:style>
  <w:style w:type="paragraph" w:styleId="Ingenmellomrom">
    <w:name w:val="No Spacing"/>
    <w:uiPriority w:val="1"/>
    <w:semiHidden/>
    <w:rsid w:val="0031360D"/>
    <w:pPr>
      <w:spacing w:after="0" w:line="240" w:lineRule="auto"/>
      <w:ind w:left="85" w:right="85"/>
    </w:pPr>
    <w:rPr>
      <w:lang w:val="nb-NO"/>
    </w:rPr>
  </w:style>
  <w:style w:type="character" w:styleId="Svakutheving">
    <w:name w:val="Subtle Emphasis"/>
    <w:basedOn w:val="Standardskriftforavsnitt"/>
    <w:uiPriority w:val="19"/>
    <w:semiHidden/>
    <w:rsid w:val="0031360D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semiHidden/>
    <w:rsid w:val="0031360D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semiHidden/>
    <w:rsid w:val="003136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1360D"/>
    <w:rPr>
      <w:i/>
      <w:iCs/>
      <w:color w:val="404040" w:themeColor="text1" w:themeTint="BF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3136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1360D"/>
    <w:rPr>
      <w:i/>
      <w:iCs/>
      <w:color w:val="4472C4" w:themeColor="accent1"/>
      <w:lang w:val="nb-NO"/>
    </w:rPr>
  </w:style>
  <w:style w:type="character" w:styleId="Svakreferanse">
    <w:name w:val="Subtle Reference"/>
    <w:basedOn w:val="Standardskriftforavsnitt"/>
    <w:uiPriority w:val="31"/>
    <w:semiHidden/>
    <w:rsid w:val="0031360D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rsid w:val="0031360D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semiHidden/>
    <w:rsid w:val="0031360D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semiHidden/>
    <w:rsid w:val="0031360D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1360D"/>
    <w:rPr>
      <w:rFonts w:asciiTheme="majorHAnsi" w:eastAsiaTheme="majorEastAsia" w:hAnsiTheme="majorHAnsi" w:cstheme="majorBidi"/>
      <w:color w:val="2F5496" w:themeColor="accent1" w:themeShade="BF"/>
      <w:lang w:val="nb-NO"/>
    </w:rPr>
  </w:style>
  <w:style w:type="character" w:styleId="Plassholdertekst">
    <w:name w:val="Placeholder Text"/>
    <w:basedOn w:val="Standardskriftforavsnitt"/>
    <w:uiPriority w:val="99"/>
    <w:rsid w:val="0031360D"/>
    <w:rPr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ED29CD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D29CD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irinstuhaugbolle/Downloads/Avviksskjema%20-%201016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0EE71A8AA17478BAABF0B53E97F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4E69F-BE2A-DA4E-9143-56E0A14BE481}"/>
      </w:docPartPr>
      <w:docPartBody>
        <w:p w:rsidR="00000000" w:rsidRDefault="00000000">
          <w:pPr>
            <w:pStyle w:val="1D10EE71A8AA17478BAABF0B53E97F46"/>
          </w:pPr>
          <w:r w:rsidRPr="00427AF0">
            <w:rPr>
              <w:rStyle w:val="Plassholdertekst"/>
            </w:rPr>
            <w:t>[Navn på avdeling og dato]</w:t>
          </w:r>
        </w:p>
      </w:docPartBody>
    </w:docPart>
    <w:docPart>
      <w:docPartPr>
        <w:name w:val="5A4D8CCEF15CE54FA5B8EA76587A97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0F9F54-0C4B-2943-B371-AA5EBD4C3B5F}"/>
      </w:docPartPr>
      <w:docPartBody>
        <w:p w:rsidR="00000000" w:rsidRDefault="00000000">
          <w:pPr>
            <w:pStyle w:val="5A4D8CCEF15CE54FA5B8EA76587A971A"/>
          </w:pPr>
          <w:r w:rsidRPr="00427AF0">
            <w:rPr>
              <w:rStyle w:val="Plassholdertekst"/>
            </w:rPr>
            <w:t>[Nr.]</w:t>
          </w:r>
        </w:p>
      </w:docPartBody>
    </w:docPart>
    <w:docPart>
      <w:docPartPr>
        <w:name w:val="56B23749D6F3144CB245E22CF68908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A4A3A-293A-924B-8DA0-744140F9C3D5}"/>
      </w:docPartPr>
      <w:docPartBody>
        <w:p w:rsidR="00000000" w:rsidRDefault="00000000">
          <w:pPr>
            <w:pStyle w:val="56B23749D6F3144CB245E22CF68908CD"/>
          </w:pPr>
          <w:r w:rsidRPr="00427AF0">
            <w:rPr>
              <w:rStyle w:val="Plassholdertekst"/>
            </w:rPr>
            <w:t>[Navn på person]</w:t>
          </w:r>
        </w:p>
      </w:docPartBody>
    </w:docPart>
    <w:docPart>
      <w:docPartPr>
        <w:name w:val="C7A53CD537CC6F408A91E373AC7D5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B7A6E9-2FA8-EA4D-BBE5-32F6F177FEFA}"/>
      </w:docPartPr>
      <w:docPartBody>
        <w:p w:rsidR="00000000" w:rsidRDefault="00000000">
          <w:pPr>
            <w:pStyle w:val="C7A53CD537CC6F408A91E373AC7D5636"/>
          </w:pPr>
          <w:r w:rsidRPr="00427AF0">
            <w:rPr>
              <w:rStyle w:val="Plassholdertekst"/>
            </w:rPr>
            <w:t>[Dato]</w:t>
          </w:r>
        </w:p>
      </w:docPartBody>
    </w:docPart>
    <w:docPart>
      <w:docPartPr>
        <w:name w:val="8E4DD97BFD958A4DBE2353865DD7F3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577B78-64D8-0E4F-A7DB-7CA6503EE90B}"/>
      </w:docPartPr>
      <w:docPartBody>
        <w:p w:rsidR="00000000" w:rsidRDefault="00000000">
          <w:pPr>
            <w:pStyle w:val="8E4DD97BFD958A4DBE2353865DD7F373"/>
          </w:pPr>
          <w:r w:rsidRPr="00427AF0">
            <w:rPr>
              <w:rStyle w:val="Plassholdertekst"/>
            </w:rPr>
            <w:t>[beskrivelse]</w:t>
          </w:r>
        </w:p>
      </w:docPartBody>
    </w:docPart>
    <w:docPart>
      <w:docPartPr>
        <w:name w:val="CCF9575CABCAF74AA518FB5B0C83E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CDCC2-0DB4-784B-A208-B300408F96AA}"/>
      </w:docPartPr>
      <w:docPartBody>
        <w:p w:rsidR="00000000" w:rsidRDefault="00000000">
          <w:pPr>
            <w:pStyle w:val="CCF9575CABCAF74AA518FB5B0C83E22E"/>
          </w:pPr>
          <w:r w:rsidRPr="00427AF0">
            <w:rPr>
              <w:rStyle w:val="Plassholdertekst"/>
            </w:rPr>
            <w:t>[strakstiltak]</w:t>
          </w:r>
        </w:p>
      </w:docPartBody>
    </w:docPart>
    <w:docPart>
      <w:docPartPr>
        <w:name w:val="1513C34703B46C4B9D7B770F689B1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91D639-5920-7845-A478-5FDE57542DEC}"/>
      </w:docPartPr>
      <w:docPartBody>
        <w:p w:rsidR="00000000" w:rsidRDefault="00000000">
          <w:pPr>
            <w:pStyle w:val="1513C34703B46C4B9D7B770F689B16FD"/>
          </w:pPr>
          <w:r w:rsidRPr="00427AF0">
            <w:rPr>
              <w:rStyle w:val="Plassholdertekst"/>
            </w:rPr>
            <w:t>[årsaker]</w:t>
          </w:r>
        </w:p>
      </w:docPartBody>
    </w:docPart>
    <w:docPart>
      <w:docPartPr>
        <w:name w:val="363DF0A053DAC54295839A77E62B15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D865F-6AAC-1747-8C7A-A415F1186E71}"/>
      </w:docPartPr>
      <w:docPartBody>
        <w:p w:rsidR="00000000" w:rsidRDefault="00000000">
          <w:pPr>
            <w:pStyle w:val="363DF0A053DAC54295839A77E62B1547"/>
          </w:pPr>
          <w:r w:rsidRPr="00427AF0">
            <w:rPr>
              <w:rStyle w:val="Plassholdertekst"/>
            </w:rPr>
            <w:t>[årsaker]</w:t>
          </w:r>
        </w:p>
      </w:docPartBody>
    </w:docPart>
    <w:docPart>
      <w:docPartPr>
        <w:name w:val="01652A3E24244D49AFD2698810C4CD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D87AC4-AD1E-124C-931D-E4D6749A52A2}"/>
      </w:docPartPr>
      <w:docPartBody>
        <w:p w:rsidR="00000000" w:rsidRDefault="00000000">
          <w:pPr>
            <w:pStyle w:val="01652A3E24244D49AFD2698810C4CD56"/>
          </w:pPr>
          <w:r w:rsidRPr="00427AF0">
            <w:rPr>
              <w:rStyle w:val="Plassholdertekst"/>
            </w:rPr>
            <w:t>[tiltak]</w:t>
          </w:r>
        </w:p>
      </w:docPartBody>
    </w:docPart>
    <w:docPart>
      <w:docPartPr>
        <w:name w:val="4D3DDBF21CAB124584B081ED2F48BB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CA52EC-E3E1-C84C-8CB0-BD80656ED464}"/>
      </w:docPartPr>
      <w:docPartBody>
        <w:p w:rsidR="00000000" w:rsidRDefault="00000000">
          <w:pPr>
            <w:pStyle w:val="4D3DDBF21CAB124584B081ED2F48BBCA"/>
          </w:pPr>
          <w:r w:rsidRPr="00427AF0">
            <w:rPr>
              <w:rStyle w:val="Plassholdertekst"/>
            </w:rPr>
            <w:t>[Dato]</w:t>
          </w:r>
        </w:p>
      </w:docPartBody>
    </w:docPart>
    <w:docPart>
      <w:docPartPr>
        <w:name w:val="EEFC969D17F47A4F89D280A2936312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EB77DD-D03E-8146-84AA-9922155BE2A8}"/>
      </w:docPartPr>
      <w:docPartBody>
        <w:p w:rsidR="00000000" w:rsidRDefault="00000000">
          <w:pPr>
            <w:pStyle w:val="EEFC969D17F47A4F89D280A293631295"/>
          </w:pPr>
          <w:r w:rsidRPr="00427AF0">
            <w:rPr>
              <w:rStyle w:val="Plassholdertekst"/>
            </w:rPr>
            <w:t>[Dato og signatur]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67"/>
    <w:rsid w:val="005B4F67"/>
    <w:rsid w:val="009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color w:val="000000" w:themeColor="text1"/>
    </w:rPr>
  </w:style>
  <w:style w:type="paragraph" w:customStyle="1" w:styleId="1D10EE71A8AA17478BAABF0B53E97F46">
    <w:name w:val="1D10EE71A8AA17478BAABF0B53E97F46"/>
  </w:style>
  <w:style w:type="paragraph" w:customStyle="1" w:styleId="5A4D8CCEF15CE54FA5B8EA76587A971A">
    <w:name w:val="5A4D8CCEF15CE54FA5B8EA76587A971A"/>
  </w:style>
  <w:style w:type="paragraph" w:customStyle="1" w:styleId="56B23749D6F3144CB245E22CF68908CD">
    <w:name w:val="56B23749D6F3144CB245E22CF68908CD"/>
  </w:style>
  <w:style w:type="paragraph" w:customStyle="1" w:styleId="C7A53CD537CC6F408A91E373AC7D5636">
    <w:name w:val="C7A53CD537CC6F408A91E373AC7D5636"/>
  </w:style>
  <w:style w:type="paragraph" w:customStyle="1" w:styleId="8E4DD97BFD958A4DBE2353865DD7F373">
    <w:name w:val="8E4DD97BFD958A4DBE2353865DD7F373"/>
  </w:style>
  <w:style w:type="paragraph" w:customStyle="1" w:styleId="CCF9575CABCAF74AA518FB5B0C83E22E">
    <w:name w:val="CCF9575CABCAF74AA518FB5B0C83E22E"/>
  </w:style>
  <w:style w:type="paragraph" w:customStyle="1" w:styleId="1513C34703B46C4B9D7B770F689B16FD">
    <w:name w:val="1513C34703B46C4B9D7B770F689B16FD"/>
  </w:style>
  <w:style w:type="paragraph" w:customStyle="1" w:styleId="363DF0A053DAC54295839A77E62B1547">
    <w:name w:val="363DF0A053DAC54295839A77E62B1547"/>
  </w:style>
  <w:style w:type="paragraph" w:customStyle="1" w:styleId="01652A3E24244D49AFD2698810C4CD56">
    <w:name w:val="01652A3E24244D49AFD2698810C4CD56"/>
  </w:style>
  <w:style w:type="paragraph" w:customStyle="1" w:styleId="4D3DDBF21CAB124584B081ED2F48BBCA">
    <w:name w:val="4D3DDBF21CAB124584B081ED2F48BBCA"/>
  </w:style>
  <w:style w:type="paragraph" w:customStyle="1" w:styleId="EEFC969D17F47A4F89D280A293631295">
    <w:name w:val="EEFC969D17F47A4F89D280A293631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43a925c5-385a-4c73-acce-6f1dcb6a6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BD4340B10D7479DF973532123505C" ma:contentTypeVersion="7" ma:contentTypeDescription="Create a new document." ma:contentTypeScope="" ma:versionID="7387ee05d605055cb66465696ff32dfd">
  <xsd:schema xmlns:xsd="http://www.w3.org/2001/XMLSchema" xmlns:xs="http://www.w3.org/2001/XMLSchema" xmlns:p="http://schemas.microsoft.com/office/2006/metadata/properties" xmlns:ns2="43a925c5-385a-4c73-acce-6f1dcb6a6f65" xmlns:ns3="4d177b93-c712-44d9-b8c0-7fdefd83e51c" targetNamespace="http://schemas.microsoft.com/office/2006/metadata/properties" ma:root="true" ma:fieldsID="b37267527552c73f8331350f4c7658a5" ns2:_="" ns3:_="">
    <xsd:import namespace="43a925c5-385a-4c73-acce-6f1dcb6a6f65"/>
    <xsd:import namespace="4d177b93-c712-44d9-b8c0-7fdefd83e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25c5-385a-4c73-acce-6f1dcb6a6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4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7b93-c712-44d9-b8c0-7fdefd83e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2801E-AE65-4742-8BE6-2370D35E91EB}">
  <ds:schemaRefs>
    <ds:schemaRef ds:uri="http://schemas.microsoft.com/office/2006/metadata/properties"/>
    <ds:schemaRef ds:uri="http://schemas.microsoft.com/office/infopath/2007/PartnerControls"/>
    <ds:schemaRef ds:uri="43a925c5-385a-4c73-acce-6f1dcb6a6f65"/>
  </ds:schemaRefs>
</ds:datastoreItem>
</file>

<file path=customXml/itemProps2.xml><?xml version="1.0" encoding="utf-8"?>
<ds:datastoreItem xmlns:ds="http://schemas.openxmlformats.org/officeDocument/2006/customXml" ds:itemID="{A48007AF-E7A6-42DE-A3DF-7D5449260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55964-4055-4ACC-A417-FF120A54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925c5-385a-4c73-acce-6f1dcb6a6f65"/>
    <ds:schemaRef ds:uri="4d177b93-c712-44d9-b8c0-7fdefd83e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Avviksskjema - 1016 .dotx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eirin bolle</cp:lastModifiedBy>
  <cp:revision>1</cp:revision>
  <dcterms:created xsi:type="dcterms:W3CDTF">2024-06-04T16:34:00Z</dcterms:created>
  <dcterms:modified xsi:type="dcterms:W3CDTF">2024-06-04T16:34:00Z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360virke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1054904</vt:lpwstr>
  </property>
  <property fmtid="{D5CDD505-2E9C-101B-9397-08002B2CF9AE}" pid="7" name="VerID">
    <vt:lpwstr>0</vt:lpwstr>
  </property>
  <property fmtid="{D5CDD505-2E9C-101B-9397-08002B2CF9AE}" pid="8" name="FilePath">
    <vt:lpwstr>\\RB-SXD7E-006\360users\work\i04\rb10</vt:lpwstr>
  </property>
  <property fmtid="{D5CDD505-2E9C-101B-9397-08002B2CF9AE}" pid="9" name="FileName">
    <vt:lpwstr>18-23503 Avviksskjema - 1016 1054904_803604_0.DOCM</vt:lpwstr>
  </property>
  <property fmtid="{D5CDD505-2E9C-101B-9397-08002B2CF9AE}" pid="10" name="FullFileName">
    <vt:lpwstr>\\RB-SXD7E-006\360users\work\i04\rb10\18-23503 Avviksskjema - 1016 1054904_803604_0.DOCM</vt:lpwstr>
  </property>
  <property fmtid="{D5CDD505-2E9C-101B-9397-08002B2CF9AE}" pid="11" name="ContentTypeId">
    <vt:lpwstr>0x010100984BD4340B10D7479DF973532123505C</vt:lpwstr>
  </property>
</Properties>
</file>